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B5" w:rsidRPr="006827DD" w:rsidRDefault="004E7FB5"/>
    <w:p w:rsidR="004E7FB5" w:rsidRPr="006827DD" w:rsidRDefault="004E7FB5"/>
    <w:p w:rsidR="004E7FB5" w:rsidRPr="006827DD" w:rsidRDefault="004E7FB5" w:rsidP="008D213F">
      <w:pPr>
        <w:jc w:val="right"/>
      </w:pPr>
      <w:r>
        <w:t>…/…/2016</w:t>
      </w:r>
    </w:p>
    <w:p w:rsidR="004E7FB5" w:rsidRPr="006827DD" w:rsidRDefault="004E7FB5">
      <w:r w:rsidRPr="006827DD">
        <w:t xml:space="preserve">                                                                                                                   </w:t>
      </w:r>
      <w:r>
        <w:tab/>
      </w:r>
      <w:r>
        <w:tab/>
      </w:r>
    </w:p>
    <w:p w:rsidR="004E7FB5" w:rsidRPr="00BA69D1" w:rsidRDefault="004E7FB5" w:rsidP="00EC5EDD">
      <w:pPr>
        <w:pStyle w:val="NoSpacing"/>
        <w:jc w:val="center"/>
        <w:rPr>
          <w:b/>
        </w:rPr>
      </w:pPr>
      <w:r>
        <w:rPr>
          <w:b/>
        </w:rPr>
        <w:t>FİZİK BÖLÜM BAŞKANLIĞINA</w:t>
      </w:r>
    </w:p>
    <w:p w:rsidR="004E7FB5" w:rsidRPr="006827DD" w:rsidRDefault="004E7FB5" w:rsidP="001638E3">
      <w:pPr>
        <w:jc w:val="center"/>
      </w:pPr>
    </w:p>
    <w:p w:rsidR="004E7FB5" w:rsidRDefault="004E7FB5" w:rsidP="001638E3">
      <w:pPr>
        <w:jc w:val="center"/>
        <w:rPr>
          <w:b/>
          <w:sz w:val="28"/>
          <w:szCs w:val="28"/>
        </w:rPr>
      </w:pPr>
    </w:p>
    <w:p w:rsidR="004E7FB5" w:rsidRPr="001638E3" w:rsidRDefault="004E7FB5" w:rsidP="00A96C8D">
      <w:pPr>
        <w:jc w:val="both"/>
      </w:pPr>
    </w:p>
    <w:p w:rsidR="004E7FB5" w:rsidRDefault="004E7FB5" w:rsidP="00A96C8D">
      <w:pPr>
        <w:spacing w:line="360" w:lineRule="auto"/>
        <w:jc w:val="both"/>
      </w:pPr>
      <w:r>
        <w:t>2015/2016 öğretim yılında ………..…(……) iş günü laboratuvar stajımı ………………………….. tarihleri arasında …………………..……………………………., kurumunda tamamladım. Kapalı zarf içerisinde ekte belirtilen tüm belgeleri bilgilerinize sunuyorum.</w:t>
      </w:r>
    </w:p>
    <w:p w:rsidR="004E7FB5" w:rsidRDefault="004E7FB5" w:rsidP="00A96C8D">
      <w:pPr>
        <w:spacing w:line="360" w:lineRule="auto"/>
        <w:jc w:val="both"/>
      </w:pPr>
      <w:r>
        <w:t xml:space="preserve"> </w:t>
      </w:r>
    </w:p>
    <w:p w:rsidR="004E7FB5" w:rsidRDefault="004E7FB5" w:rsidP="00A96C8D">
      <w:pPr>
        <w:spacing w:line="360" w:lineRule="auto"/>
        <w:jc w:val="both"/>
      </w:pPr>
      <w:r>
        <w:t>Gereğini saygılarımla arz ederim.</w:t>
      </w:r>
    </w:p>
    <w:p w:rsidR="004E7FB5" w:rsidRDefault="004E7FB5" w:rsidP="00A96C8D">
      <w:pPr>
        <w:spacing w:line="360" w:lineRule="auto"/>
        <w:jc w:val="both"/>
      </w:pPr>
    </w:p>
    <w:p w:rsidR="004E7FB5" w:rsidRPr="009D0FAD" w:rsidRDefault="004E7FB5" w:rsidP="00E00A17">
      <w:pPr>
        <w:spacing w:line="360" w:lineRule="auto"/>
        <w:rPr>
          <w:i/>
        </w:rPr>
      </w:pPr>
      <w:r w:rsidRPr="009D0FAD">
        <w:rPr>
          <w:i/>
        </w:rPr>
        <w:t xml:space="preserve">                                                                                                     </w:t>
      </w:r>
    </w:p>
    <w:p w:rsidR="004E7FB5" w:rsidRDefault="004E7FB5" w:rsidP="006827DD">
      <w:r>
        <w:rPr>
          <w:sz w:val="28"/>
          <w:szCs w:val="28"/>
        </w:rPr>
        <w:t xml:space="preserve">                  </w:t>
      </w:r>
      <w:r w:rsidRPr="006827DD">
        <w:rPr>
          <w:sz w:val="28"/>
          <w:szCs w:val="28"/>
        </w:rPr>
        <w:t xml:space="preserve">                                                                  </w:t>
      </w:r>
      <w:r w:rsidRPr="006827DD">
        <w:t xml:space="preserve">                                                                                 </w:t>
      </w:r>
      <w:r>
        <w:t xml:space="preserve">    </w:t>
      </w:r>
    </w:p>
    <w:p w:rsidR="004E7FB5" w:rsidRPr="00E00A17" w:rsidRDefault="004E7FB5" w:rsidP="00E00A17">
      <w:pPr>
        <w:tabs>
          <w:tab w:val="left" w:pos="6240"/>
        </w:tabs>
        <w:spacing w:line="360" w:lineRule="auto"/>
      </w:pPr>
      <w:r w:rsidRPr="00E00A17">
        <w:t>E-posta:</w:t>
      </w:r>
      <w:r w:rsidRPr="00E00A17">
        <w:tab/>
        <w:t xml:space="preserve">               Ad ve soyad </w:t>
      </w:r>
    </w:p>
    <w:p w:rsidR="004E7FB5" w:rsidRPr="00E00A17" w:rsidRDefault="004E7FB5" w:rsidP="000F3EAF">
      <w:pPr>
        <w:spacing w:line="360" w:lineRule="auto"/>
      </w:pPr>
      <w:r w:rsidRPr="00E00A17">
        <w:t>Cep Tel no:                                                                                                        İmza</w:t>
      </w:r>
    </w:p>
    <w:p w:rsidR="004E7FB5" w:rsidRPr="00E00A17" w:rsidRDefault="004E7FB5" w:rsidP="000F3EAF">
      <w:pPr>
        <w:spacing w:line="360" w:lineRule="auto"/>
      </w:pPr>
      <w:r w:rsidRPr="00E00A17">
        <w:t>Adres:</w:t>
      </w:r>
    </w:p>
    <w:p w:rsidR="004E7FB5" w:rsidRDefault="004E7FB5" w:rsidP="00E00A17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E7FB5" w:rsidRPr="00E00A17" w:rsidRDefault="004E7FB5" w:rsidP="00E00A17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0A17">
        <w:rPr>
          <w:rFonts w:ascii="Arial" w:hAnsi="Arial" w:cs="Arial"/>
          <w:b/>
          <w:color w:val="000000"/>
          <w:sz w:val="20"/>
          <w:szCs w:val="20"/>
        </w:rPr>
        <w:t>Ekler:</w:t>
      </w:r>
    </w:p>
    <w:p w:rsidR="004E7FB5" w:rsidRPr="00E00A17" w:rsidRDefault="004E7FB5" w:rsidP="00E00A17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0A17">
        <w:rPr>
          <w:rFonts w:ascii="Arial" w:hAnsi="Arial" w:cs="Arial"/>
          <w:color w:val="000000"/>
          <w:sz w:val="20"/>
          <w:szCs w:val="20"/>
        </w:rPr>
        <w:t xml:space="preserve">Staj defteri (ilk sayfası ve haftalık çalışma planının fotokopisi ile) </w:t>
      </w:r>
    </w:p>
    <w:p w:rsidR="004E7FB5" w:rsidRPr="00E00A17" w:rsidRDefault="004E7FB5" w:rsidP="00E00A17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0A17">
        <w:rPr>
          <w:rFonts w:ascii="Arial" w:hAnsi="Arial" w:cs="Arial"/>
          <w:color w:val="000000"/>
          <w:sz w:val="20"/>
          <w:szCs w:val="20"/>
        </w:rPr>
        <w:t xml:space="preserve">Firma tarafından kaşelenmiş kapalı zarf içerisindeki, </w:t>
      </w:r>
      <w:r w:rsidRPr="00E00A17">
        <w:rPr>
          <w:rFonts w:ascii="Arial" w:hAnsi="Arial" w:cs="Arial"/>
          <w:color w:val="000000"/>
          <w:sz w:val="20"/>
          <w:szCs w:val="20"/>
          <w:u w:val="single"/>
        </w:rPr>
        <w:t>Staj Sicil Formu</w:t>
      </w:r>
      <w:r w:rsidRPr="00E00A17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4E7FB5" w:rsidRPr="00E00A17" w:rsidRDefault="004E7FB5" w:rsidP="00E00A17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0A17">
        <w:rPr>
          <w:rFonts w:ascii="Arial" w:hAnsi="Arial" w:cs="Arial"/>
          <w:color w:val="000000"/>
          <w:sz w:val="20"/>
          <w:szCs w:val="20"/>
        </w:rPr>
        <w:t>Staj Değerlendirme Formu,</w:t>
      </w:r>
    </w:p>
    <w:p w:rsidR="004E7FB5" w:rsidRPr="00E00A17" w:rsidRDefault="004E7FB5" w:rsidP="00E00A17">
      <w:pPr>
        <w:pStyle w:val="NormalWeb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E00A17">
          <w:rPr>
            <w:rFonts w:ascii="Arial" w:hAnsi="Arial" w:cs="Arial"/>
            <w:color w:val="000000"/>
            <w:sz w:val="20"/>
            <w:szCs w:val="20"/>
          </w:rPr>
          <w:t>Staj Yapılan Kurumun Stajyeri Değerlendirme Anket Formu</w:t>
        </w:r>
      </w:hyperlink>
      <w:r w:rsidRPr="00E00A17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4E7FB5" w:rsidRPr="00E00A17" w:rsidRDefault="004E7FB5" w:rsidP="00E00A17">
      <w:pPr>
        <w:pStyle w:val="NormalWeb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E00A17">
          <w:rPr>
            <w:rFonts w:ascii="Arial" w:hAnsi="Arial" w:cs="Arial"/>
            <w:color w:val="000000"/>
            <w:sz w:val="20"/>
            <w:szCs w:val="20"/>
          </w:rPr>
          <w:t>Stajyerin Staj yapılan Kurumu Değerlendirme Anket Formu</w:t>
        </w:r>
      </w:hyperlink>
      <w:r w:rsidRPr="00E00A17">
        <w:rPr>
          <w:rFonts w:ascii="Arial" w:hAnsi="Arial" w:cs="Arial"/>
          <w:color w:val="000000"/>
          <w:sz w:val="20"/>
          <w:szCs w:val="20"/>
        </w:rPr>
        <w:t>,</w:t>
      </w:r>
    </w:p>
    <w:p w:rsidR="004E7FB5" w:rsidRDefault="004E7FB5" w:rsidP="000F3EAF">
      <w:pPr>
        <w:spacing w:line="360" w:lineRule="auto"/>
        <w:rPr>
          <w:b/>
        </w:rPr>
      </w:pPr>
    </w:p>
    <w:sectPr w:rsidR="004E7FB5" w:rsidSect="006827D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B5" w:rsidRDefault="004E7FB5" w:rsidP="00BA69D1">
      <w:r>
        <w:separator/>
      </w:r>
    </w:p>
  </w:endnote>
  <w:endnote w:type="continuationSeparator" w:id="0">
    <w:p w:rsidR="004E7FB5" w:rsidRDefault="004E7FB5" w:rsidP="00BA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B5" w:rsidRDefault="004E7FB5">
    <w:pPr>
      <w:pStyle w:val="Footer"/>
    </w:pPr>
  </w:p>
  <w:tbl>
    <w:tblPr>
      <w:tblW w:w="92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2660"/>
      <w:gridCol w:w="3259"/>
      <w:gridCol w:w="3337"/>
    </w:tblGrid>
    <w:tr w:rsidR="004E7FB5" w:rsidRPr="00BA69D1" w:rsidTr="002E7D3B">
      <w:tc>
        <w:tcPr>
          <w:tcW w:w="2660" w:type="dxa"/>
          <w:tcBorders>
            <w:top w:val="single" w:sz="4" w:space="0" w:color="auto"/>
          </w:tcBorders>
        </w:tcPr>
        <w:p w:rsidR="004E7FB5" w:rsidRPr="00BA69D1" w:rsidRDefault="004E7FB5" w:rsidP="00063C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Cs w:val="22"/>
              <w:lang w:eastAsia="en-US"/>
            </w:rPr>
          </w:pPr>
        </w:p>
      </w:tc>
      <w:tc>
        <w:tcPr>
          <w:tcW w:w="3259" w:type="dxa"/>
          <w:tcBorders>
            <w:top w:val="single" w:sz="4" w:space="0" w:color="auto"/>
          </w:tcBorders>
        </w:tcPr>
        <w:p w:rsidR="004E7FB5" w:rsidRPr="00BA69D1" w:rsidRDefault="004E7FB5" w:rsidP="00063C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Cs w:val="22"/>
              <w:lang w:eastAsia="en-US"/>
            </w:rPr>
          </w:pPr>
        </w:p>
      </w:tc>
      <w:tc>
        <w:tcPr>
          <w:tcW w:w="3337" w:type="dxa"/>
          <w:tcBorders>
            <w:top w:val="single" w:sz="4" w:space="0" w:color="auto"/>
          </w:tcBorders>
        </w:tcPr>
        <w:p w:rsidR="004E7FB5" w:rsidRPr="00BA69D1" w:rsidRDefault="004E7FB5" w:rsidP="00063C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Cs w:val="22"/>
              <w:lang w:eastAsia="en-US"/>
            </w:rPr>
          </w:pPr>
        </w:p>
      </w:tc>
    </w:tr>
    <w:tr w:rsidR="004E7FB5" w:rsidRPr="00BA69D1" w:rsidTr="002E7D3B">
      <w:trPr>
        <w:trHeight w:val="1002"/>
      </w:trPr>
      <w:tc>
        <w:tcPr>
          <w:tcW w:w="2660" w:type="dxa"/>
          <w:tcBorders>
            <w:bottom w:val="single" w:sz="4" w:space="0" w:color="auto"/>
          </w:tcBorders>
        </w:tcPr>
        <w:p w:rsidR="004E7FB5" w:rsidRPr="00BA69D1" w:rsidRDefault="004E7FB5" w:rsidP="00063CE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Cs w:val="20"/>
              <w:lang w:eastAsia="en-US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4E7FB5" w:rsidRPr="00BA69D1" w:rsidRDefault="004E7FB5" w:rsidP="00063C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eastAsia="en-US"/>
            </w:rPr>
          </w:pPr>
        </w:p>
      </w:tc>
      <w:tc>
        <w:tcPr>
          <w:tcW w:w="3337" w:type="dxa"/>
          <w:tcBorders>
            <w:bottom w:val="single" w:sz="4" w:space="0" w:color="auto"/>
          </w:tcBorders>
        </w:tcPr>
        <w:p w:rsidR="004E7FB5" w:rsidRPr="00BA69D1" w:rsidRDefault="004E7FB5" w:rsidP="00063C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eastAsia="en-US"/>
            </w:rPr>
          </w:pPr>
        </w:p>
      </w:tc>
    </w:tr>
  </w:tbl>
  <w:p w:rsidR="004E7FB5" w:rsidRDefault="004E7FB5">
    <w:pPr>
      <w:pStyle w:val="Footer"/>
    </w:pPr>
  </w:p>
  <w:p w:rsidR="004E7FB5" w:rsidRDefault="004E7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B5" w:rsidRDefault="004E7FB5" w:rsidP="00BA69D1">
      <w:r>
        <w:separator/>
      </w:r>
    </w:p>
  </w:footnote>
  <w:footnote w:type="continuationSeparator" w:id="0">
    <w:p w:rsidR="004E7FB5" w:rsidRDefault="004E7FB5" w:rsidP="00BA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080"/>
    </w:tblGrid>
    <w:tr w:rsidR="004E7FB5" w:rsidRPr="00BA69D1" w:rsidTr="00EC5EDD">
      <w:trPr>
        <w:trHeight w:val="276"/>
      </w:trPr>
      <w:tc>
        <w:tcPr>
          <w:tcW w:w="1526" w:type="dxa"/>
          <w:vMerge w:val="restart"/>
          <w:vAlign w:val="center"/>
        </w:tcPr>
        <w:p w:rsidR="004E7FB5" w:rsidRPr="00BA69D1" w:rsidRDefault="004E7FB5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  <w:r w:rsidRPr="00EB612D">
            <w:rPr>
              <w:rFonts w:ascii="Arial" w:hAnsi="Arial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6" type="#_x0000_t75" style="width:56.25pt;height:57pt;visibility:visible">
                <v:imagedata r:id="rId1" o:title=""/>
              </v:shape>
            </w:pict>
          </w:r>
        </w:p>
      </w:tc>
      <w:tc>
        <w:tcPr>
          <w:tcW w:w="8080" w:type="dxa"/>
          <w:vMerge w:val="restart"/>
          <w:vAlign w:val="center"/>
        </w:tcPr>
        <w:p w:rsidR="004E7FB5" w:rsidRPr="00BA69D1" w:rsidRDefault="004E7FB5" w:rsidP="00E00A17">
          <w:pPr>
            <w:pStyle w:val="NoSpacing"/>
            <w:rPr>
              <w:b/>
            </w:rPr>
          </w:pPr>
          <w:r>
            <w:rPr>
              <w:b/>
            </w:rPr>
            <w:t xml:space="preserve">                                                             </w:t>
          </w:r>
          <w:r w:rsidRPr="00BA69D1">
            <w:rPr>
              <w:b/>
            </w:rPr>
            <w:t>YTÜ</w:t>
          </w:r>
        </w:p>
        <w:p w:rsidR="004E7FB5" w:rsidRPr="00BA69D1" w:rsidRDefault="004E7FB5" w:rsidP="00BA69D1">
          <w:pPr>
            <w:pStyle w:val="NoSpacing"/>
            <w:jc w:val="center"/>
            <w:rPr>
              <w:b/>
            </w:rPr>
          </w:pPr>
          <w:r w:rsidRPr="00BA69D1">
            <w:rPr>
              <w:b/>
            </w:rPr>
            <w:t>FEN-EDEBİYAT FAKÜLTESİ</w:t>
          </w:r>
        </w:p>
        <w:p w:rsidR="004E7FB5" w:rsidRPr="00BA69D1" w:rsidRDefault="004E7FB5" w:rsidP="00EC5EDD">
          <w:pPr>
            <w:pStyle w:val="NoSpacing"/>
            <w:rPr>
              <w:b/>
            </w:rPr>
          </w:pPr>
          <w:r>
            <w:rPr>
              <w:b/>
            </w:rPr>
            <w:t xml:space="preserve">                                             FİZİK BÖLÜMÜ</w:t>
          </w:r>
        </w:p>
        <w:p w:rsidR="004E7FB5" w:rsidRPr="00BA69D1" w:rsidRDefault="004E7FB5" w:rsidP="00BA69D1">
          <w:pPr>
            <w:pStyle w:val="NoSpacing"/>
            <w:jc w:val="center"/>
            <w:rPr>
              <w:i/>
            </w:rPr>
          </w:pPr>
        </w:p>
        <w:p w:rsidR="004E7FB5" w:rsidRPr="00BA69D1" w:rsidRDefault="004E7FB5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sz w:val="28"/>
              <w:szCs w:val="22"/>
              <w:lang w:eastAsia="en-US"/>
            </w:rPr>
          </w:pPr>
        </w:p>
      </w:tc>
    </w:tr>
    <w:tr w:rsidR="004E7FB5" w:rsidRPr="00BA69D1" w:rsidTr="00EC5EDD">
      <w:trPr>
        <w:trHeight w:val="276"/>
      </w:trPr>
      <w:tc>
        <w:tcPr>
          <w:tcW w:w="1526" w:type="dxa"/>
          <w:vMerge/>
          <w:vAlign w:val="center"/>
        </w:tcPr>
        <w:p w:rsidR="004E7FB5" w:rsidRPr="00BA69D1" w:rsidRDefault="004E7FB5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8080" w:type="dxa"/>
          <w:vMerge/>
          <w:vAlign w:val="center"/>
        </w:tcPr>
        <w:p w:rsidR="004E7FB5" w:rsidRPr="00BA69D1" w:rsidRDefault="004E7FB5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  <w:tr w:rsidR="004E7FB5" w:rsidRPr="00BA69D1" w:rsidTr="00EC5EDD">
      <w:trPr>
        <w:trHeight w:val="276"/>
      </w:trPr>
      <w:tc>
        <w:tcPr>
          <w:tcW w:w="1526" w:type="dxa"/>
          <w:vMerge/>
          <w:vAlign w:val="center"/>
        </w:tcPr>
        <w:p w:rsidR="004E7FB5" w:rsidRPr="00BA69D1" w:rsidRDefault="004E7FB5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8080" w:type="dxa"/>
          <w:vMerge/>
          <w:vAlign w:val="center"/>
        </w:tcPr>
        <w:p w:rsidR="004E7FB5" w:rsidRPr="00BA69D1" w:rsidRDefault="004E7FB5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  <w:tr w:rsidR="004E7FB5" w:rsidRPr="00BA69D1" w:rsidTr="00EC5EDD">
      <w:trPr>
        <w:trHeight w:val="276"/>
      </w:trPr>
      <w:tc>
        <w:tcPr>
          <w:tcW w:w="1526" w:type="dxa"/>
          <w:vMerge/>
          <w:vAlign w:val="center"/>
        </w:tcPr>
        <w:p w:rsidR="004E7FB5" w:rsidRPr="00BA69D1" w:rsidRDefault="004E7FB5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8080" w:type="dxa"/>
          <w:vMerge/>
          <w:vAlign w:val="center"/>
        </w:tcPr>
        <w:p w:rsidR="004E7FB5" w:rsidRPr="00BA69D1" w:rsidRDefault="004E7FB5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  <w:tr w:rsidR="004E7FB5" w:rsidRPr="00BA69D1" w:rsidTr="00EC5EDD">
      <w:trPr>
        <w:trHeight w:val="276"/>
      </w:trPr>
      <w:tc>
        <w:tcPr>
          <w:tcW w:w="1526" w:type="dxa"/>
          <w:vMerge/>
          <w:vAlign w:val="center"/>
        </w:tcPr>
        <w:p w:rsidR="004E7FB5" w:rsidRPr="00BA69D1" w:rsidRDefault="004E7FB5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8080" w:type="dxa"/>
          <w:vMerge/>
          <w:vAlign w:val="center"/>
        </w:tcPr>
        <w:p w:rsidR="004E7FB5" w:rsidRPr="00BA69D1" w:rsidRDefault="004E7FB5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</w:tbl>
  <w:p w:rsidR="004E7FB5" w:rsidRPr="00BA69D1" w:rsidRDefault="004E7FB5" w:rsidP="00BA69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E3"/>
    <w:rsid w:val="00063CEC"/>
    <w:rsid w:val="000834BB"/>
    <w:rsid w:val="000D23C3"/>
    <w:rsid w:val="000F3EAF"/>
    <w:rsid w:val="001002DD"/>
    <w:rsid w:val="001638E3"/>
    <w:rsid w:val="00165D0E"/>
    <w:rsid w:val="0025083B"/>
    <w:rsid w:val="002A5002"/>
    <w:rsid w:val="002E4E71"/>
    <w:rsid w:val="002E7D3B"/>
    <w:rsid w:val="0031539C"/>
    <w:rsid w:val="003275F1"/>
    <w:rsid w:val="003C3794"/>
    <w:rsid w:val="003D13F1"/>
    <w:rsid w:val="00460ED0"/>
    <w:rsid w:val="00464BAD"/>
    <w:rsid w:val="004E7FB5"/>
    <w:rsid w:val="00546E46"/>
    <w:rsid w:val="005844C3"/>
    <w:rsid w:val="005959DB"/>
    <w:rsid w:val="006160E6"/>
    <w:rsid w:val="006827DD"/>
    <w:rsid w:val="006A30A5"/>
    <w:rsid w:val="006E5D52"/>
    <w:rsid w:val="007A50EF"/>
    <w:rsid w:val="0084262D"/>
    <w:rsid w:val="00842E5C"/>
    <w:rsid w:val="008D213F"/>
    <w:rsid w:val="008F4DEB"/>
    <w:rsid w:val="00904034"/>
    <w:rsid w:val="00925098"/>
    <w:rsid w:val="00972727"/>
    <w:rsid w:val="009A3D3B"/>
    <w:rsid w:val="009D0FAD"/>
    <w:rsid w:val="00A859A6"/>
    <w:rsid w:val="00A96C8D"/>
    <w:rsid w:val="00B2357A"/>
    <w:rsid w:val="00B23ECF"/>
    <w:rsid w:val="00B27B38"/>
    <w:rsid w:val="00B71AFB"/>
    <w:rsid w:val="00BA69D1"/>
    <w:rsid w:val="00C0744D"/>
    <w:rsid w:val="00D6614F"/>
    <w:rsid w:val="00D67D7B"/>
    <w:rsid w:val="00D91FB8"/>
    <w:rsid w:val="00DB6A22"/>
    <w:rsid w:val="00E00A17"/>
    <w:rsid w:val="00EB612D"/>
    <w:rsid w:val="00EC5EDD"/>
    <w:rsid w:val="00F30901"/>
    <w:rsid w:val="00F42084"/>
    <w:rsid w:val="00FB2875"/>
    <w:rsid w:val="00FD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0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9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9D1"/>
    <w:rPr>
      <w:sz w:val="24"/>
    </w:rPr>
  </w:style>
  <w:style w:type="paragraph" w:styleId="Footer">
    <w:name w:val="footer"/>
    <w:basedOn w:val="Normal"/>
    <w:link w:val="FooterChar"/>
    <w:uiPriority w:val="99"/>
    <w:rsid w:val="00BA69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9D1"/>
    <w:rPr>
      <w:sz w:val="24"/>
    </w:rPr>
  </w:style>
  <w:style w:type="paragraph" w:styleId="NoSpacing">
    <w:name w:val="No Spacing"/>
    <w:uiPriority w:val="99"/>
    <w:qFormat/>
    <w:rsid w:val="00BA69D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357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357A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E00A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ml.yildiz.edu.tr/images/files/Stajyerin_Staj_yapilan_Kurumu_Degerlendirme_Anket_Formu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l.yildiz.edu.tr/images/files/Staj_Yapilan_Kurumun_Stajyeri_Degerlendirme_Anket_Formu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zuhre</dc:creator>
  <cp:keywords/>
  <dc:description/>
  <cp:lastModifiedBy>KENAN</cp:lastModifiedBy>
  <cp:revision>4</cp:revision>
  <cp:lastPrinted>2013-12-30T13:29:00Z</cp:lastPrinted>
  <dcterms:created xsi:type="dcterms:W3CDTF">2015-02-21T15:51:00Z</dcterms:created>
  <dcterms:modified xsi:type="dcterms:W3CDTF">2016-02-15T10:23:00Z</dcterms:modified>
</cp:coreProperties>
</file>